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76E9" w14:textId="7FDD6BA5" w:rsidR="00A544B7" w:rsidRDefault="00FE0D06" w:rsidP="00FE0D06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>IMPRESO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="00DA4B18">
        <w:rPr>
          <w:color w:val="auto"/>
          <w:sz w:val="20"/>
          <w:szCs w:val="20"/>
          <w:lang w:val="es-ES"/>
        </w:rPr>
        <w:t xml:space="preserve">DE </w:t>
      </w:r>
      <w:r w:rsidR="00A544B7" w:rsidRPr="00ED5C09">
        <w:rPr>
          <w:color w:val="auto"/>
          <w:sz w:val="20"/>
          <w:szCs w:val="20"/>
          <w:lang w:val="es-ES"/>
        </w:rPr>
        <w:t>SOLICITUD</w:t>
      </w:r>
      <w:r w:rsidR="00AD5894">
        <w:rPr>
          <w:color w:val="auto"/>
          <w:sz w:val="20"/>
          <w:szCs w:val="20"/>
          <w:lang w:val="es-ES"/>
        </w:rPr>
        <w:t xml:space="preserve"> ANEXO 1 </w:t>
      </w:r>
    </w:p>
    <w:p w14:paraId="0B65A6BC" w14:textId="77777777" w:rsidR="00FE0D06" w:rsidRPr="00FE0D06" w:rsidRDefault="00FE0D06" w:rsidP="00FE0D06">
      <w:pPr>
        <w:spacing w:line="240" w:lineRule="auto"/>
        <w:rPr>
          <w:lang w:val="es-ES"/>
        </w:rPr>
      </w:pPr>
    </w:p>
    <w:p w14:paraId="1190241E" w14:textId="77777777" w:rsidR="000D577E" w:rsidRDefault="00C14F66" w:rsidP="00FE0D0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61C65FD9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Modalidad Contratos de titulados superiores para apoyo en la gestión de la investigación en departamentos, institutos y grupos de investigación.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284609FF" w14:textId="05363396" w:rsidR="00C14F66" w:rsidRDefault="00A544B7" w:rsidP="001761EE">
      <w:pPr>
        <w:pStyle w:val="Textoindependiente"/>
        <w:spacing w:line="240" w:lineRule="atLeast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BC25F7">
        <w:rPr>
          <w:lang w:val="es-ES"/>
        </w:rPr>
        <w:t>n</w:t>
      </w:r>
      <w:r w:rsidRPr="00ED5C09">
        <w:rPr>
          <w:lang w:val="es-ES"/>
        </w:rPr>
        <w:t xml:space="preserve"> </w:t>
      </w:r>
      <w:r w:rsidR="00FE0D06">
        <w:rPr>
          <w:lang w:val="es-ES"/>
        </w:rPr>
        <w:t xml:space="preserve">según el Anexo 1: </w:t>
      </w:r>
      <w:r w:rsidR="00C14F66">
        <w:rPr>
          <w:lang w:val="es-ES"/>
        </w:rPr>
        <w:t xml:space="preserve">seis </w:t>
      </w:r>
      <w:r w:rsidRPr="00ED5C09">
        <w:rPr>
          <w:lang w:val="es-ES"/>
        </w:rPr>
        <w:t>contrato</w:t>
      </w:r>
      <w:r w:rsidR="00BC25F7">
        <w:rPr>
          <w:lang w:val="es-ES"/>
        </w:rPr>
        <w:t>s</w:t>
      </w:r>
      <w:r w:rsidRPr="00ED5C09">
        <w:rPr>
          <w:lang w:val="es-ES"/>
        </w:rPr>
        <w:t xml:space="preserve"> de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gestores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que se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incorporarán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departamentos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institutos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y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grupos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investigación</w:t>
      </w:r>
      <w:proofErr w:type="spellEnd"/>
      <w:r w:rsidR="00BC25F7">
        <w:rPr>
          <w:lang w:val="es-ES"/>
        </w:rPr>
        <w:t xml:space="preserve">, </w:t>
      </w:r>
      <w:r w:rsidRPr="00ED5C09">
        <w:rPr>
          <w:lang w:val="es-ES"/>
        </w:rPr>
        <w:t>solicita que sea admitido en el procedimiento</w:t>
      </w:r>
      <w:r w:rsidR="00C14F66">
        <w:rPr>
          <w:lang w:val="es-ES"/>
        </w:rPr>
        <w:t xml:space="preserve"> selectivo de las siguientes plazas: </w:t>
      </w:r>
      <w:r w:rsidR="00C14F66" w:rsidRPr="00C14F66">
        <w:rPr>
          <w:b/>
          <w:i/>
          <w:color w:val="FF0000"/>
          <w:u w:val="single"/>
          <w:lang w:val="es-ES"/>
        </w:rPr>
        <w:t>(hay que marcar</w:t>
      </w:r>
      <w:r w:rsidR="00C14F66">
        <w:rPr>
          <w:b/>
          <w:i/>
          <w:color w:val="FF0000"/>
          <w:u w:val="single"/>
          <w:lang w:val="es-ES"/>
        </w:rPr>
        <w:t xml:space="preserve"> con una </w:t>
      </w:r>
      <w:r w:rsidR="00123485">
        <w:rPr>
          <w:b/>
          <w:i/>
          <w:color w:val="FF0000"/>
          <w:u w:val="single"/>
          <w:lang w:val="es-ES"/>
        </w:rPr>
        <w:t>(X)</w:t>
      </w:r>
      <w:r w:rsidR="00C14F66">
        <w:rPr>
          <w:b/>
          <w:i/>
          <w:color w:val="FF0000"/>
          <w:u w:val="single"/>
          <w:lang w:val="es-ES"/>
        </w:rPr>
        <w:t xml:space="preserve"> todas</w:t>
      </w:r>
      <w:r w:rsidR="00C14F66" w:rsidRPr="00C14F66">
        <w:rPr>
          <w:b/>
          <w:i/>
          <w:color w:val="FF0000"/>
          <w:u w:val="single"/>
          <w:lang w:val="es-ES"/>
        </w:rPr>
        <w:t xml:space="preserve"> las plazas a las que presenta su solicitud)</w:t>
      </w:r>
      <w:r w:rsidR="00C14F66">
        <w:rPr>
          <w:b/>
          <w:i/>
          <w:color w:val="FF0000"/>
          <w:u w:val="single"/>
          <w:lang w:val="es-ES"/>
        </w:rPr>
        <w:t>,</w:t>
      </w:r>
    </w:p>
    <w:p w14:paraId="163BD9B8" w14:textId="30F849A6" w:rsidR="00C14F66" w:rsidRDefault="00CE5CA8" w:rsidP="00C14F66">
      <w:pPr>
        <w:pStyle w:val="Textoindependiente"/>
        <w:spacing w:line="360" w:lineRule="auto"/>
        <w:jc w:val="both"/>
        <w:rPr>
          <w:lang w:val="es-ES"/>
        </w:rPr>
      </w:pPr>
      <w:bookmarkStart w:id="0" w:name="_GoBack"/>
      <w:bookmarkEnd w:id="0"/>
      <w:r w:rsidRPr="00123485">
        <w:rPr>
          <w:rFonts w:ascii="Times New Roman" w:hAnsi="Times New Roman"/>
          <w:b/>
          <w:bCs/>
          <w:noProof/>
          <w:color w:val="000000"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125D0B5" wp14:editId="2C9AC1C8">
                <wp:simplePos x="0" y="0"/>
                <wp:positionH relativeFrom="column">
                  <wp:posOffset>33020</wp:posOffset>
                </wp:positionH>
                <wp:positionV relativeFrom="paragraph">
                  <wp:posOffset>148590</wp:posOffset>
                </wp:positionV>
                <wp:extent cx="238125" cy="219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9737" w14:textId="7A2C8FCF" w:rsidR="00123485" w:rsidRDefault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D0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6pt;margin-top:11.7pt;width:18.75pt;height:17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">
                <v:textbox>
                  <w:txbxContent>
                    <w:p w14:paraId="5ECB9737" w14:textId="7A2C8FCF" w:rsidR="00123485" w:rsidRDefault="00123485"/>
                  </w:txbxContent>
                </v:textbox>
                <w10:wrap type="square"/>
              </v:shape>
            </w:pict>
          </mc:Fallback>
        </mc:AlternateContent>
      </w:r>
    </w:p>
    <w:p w14:paraId="719CF663" w14:textId="1E2C0BCE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proofErr w:type="gramStart"/>
      <w:r w:rsidRPr="00CE5CA8">
        <w:rPr>
          <w:b/>
          <w:bCs/>
          <w:color w:val="000000"/>
          <w:szCs w:val="20"/>
        </w:rPr>
        <w:t>Plaza :</w:t>
      </w:r>
      <w:proofErr w:type="gramEnd"/>
      <w:r w:rsidRPr="00CE5CA8">
        <w:rPr>
          <w:b/>
          <w:bCs/>
          <w:color w:val="000000"/>
          <w:szCs w:val="20"/>
        </w:rPr>
        <w:t xml:space="preserve"> 1.1</w:t>
      </w:r>
      <w:r w:rsidR="00CE5CA8" w:rsidRPr="00CE5CA8">
        <w:rPr>
          <w:b/>
          <w:bCs/>
          <w:color w:val="000000"/>
          <w:szCs w:val="20"/>
        </w:rPr>
        <w:t xml:space="preserve">: </w:t>
      </w:r>
      <w:r w:rsidR="00CE5CA8">
        <w:rPr>
          <w:b/>
          <w:bCs/>
          <w:color w:val="000000"/>
          <w:szCs w:val="20"/>
        </w:rPr>
        <w:t xml:space="preserve">Instituto Universitario Hispano Luso de Investigaciones </w:t>
      </w:r>
      <w:proofErr w:type="spellStart"/>
      <w:r w:rsidR="00CE5CA8">
        <w:rPr>
          <w:b/>
          <w:bCs/>
          <w:color w:val="000000"/>
          <w:szCs w:val="20"/>
        </w:rPr>
        <w:t>Agrarias_</w:t>
      </w:r>
      <w:r w:rsidR="00CE5CA8" w:rsidRPr="00CE5CA8">
        <w:rPr>
          <w:b/>
          <w:bCs/>
          <w:color w:val="000000"/>
          <w:szCs w:val="20"/>
        </w:rPr>
        <w:t>CIALE</w:t>
      </w:r>
      <w:proofErr w:type="spellEnd"/>
    </w:p>
    <w:p w14:paraId="2DA5282E" w14:textId="64BB96E2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</w:p>
    <w:p w14:paraId="7B23F2FF" w14:textId="0B9836D8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</w:p>
    <w:p w14:paraId="5DD6E80A" w14:textId="4815484B" w:rsidR="00C14F66" w:rsidRPr="00CE5CA8" w:rsidRDefault="00CE5CA8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2DA19" wp14:editId="4657816A">
                <wp:simplePos x="0" y="0"/>
                <wp:positionH relativeFrom="column">
                  <wp:posOffset>27892</wp:posOffset>
                </wp:positionH>
                <wp:positionV relativeFrom="paragraph">
                  <wp:posOffset>99695</wp:posOffset>
                </wp:positionV>
                <wp:extent cx="238125" cy="2190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52A8" w14:textId="77777777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DA19" id="_x0000_s1027" type="#_x0000_t202" style="position:absolute;left:0;text-align:left;margin-left:2.2pt;margin-top:7.85pt;width:18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">
                <v:textbox>
                  <w:txbxContent>
                    <w:p w14:paraId="3DC152A8" w14:textId="77777777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1890BB06" w14:textId="67497348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proofErr w:type="gramStart"/>
      <w:r w:rsidRPr="00CE5CA8">
        <w:rPr>
          <w:b/>
          <w:bCs/>
          <w:color w:val="000000"/>
          <w:szCs w:val="20"/>
        </w:rPr>
        <w:t>Plaza :</w:t>
      </w:r>
      <w:proofErr w:type="gramEnd"/>
      <w:r w:rsidRPr="00CE5CA8">
        <w:rPr>
          <w:b/>
          <w:bCs/>
          <w:color w:val="000000"/>
          <w:szCs w:val="20"/>
        </w:rPr>
        <w:t xml:space="preserve"> 1.4</w:t>
      </w:r>
      <w:r w:rsidR="00CE5CA8" w:rsidRPr="00CE5CA8">
        <w:rPr>
          <w:b/>
          <w:bCs/>
          <w:color w:val="000000"/>
          <w:szCs w:val="20"/>
        </w:rPr>
        <w:t xml:space="preserve">: </w:t>
      </w:r>
      <w:r w:rsidR="00CE5CA8">
        <w:rPr>
          <w:b/>
          <w:bCs/>
          <w:color w:val="000000"/>
          <w:szCs w:val="20"/>
        </w:rPr>
        <w:t xml:space="preserve">Instituto Universitario de Estudios sobre la Ciencia y la </w:t>
      </w:r>
      <w:proofErr w:type="spellStart"/>
      <w:r w:rsidR="00CE5CA8">
        <w:rPr>
          <w:b/>
          <w:bCs/>
          <w:color w:val="000000"/>
          <w:szCs w:val="20"/>
        </w:rPr>
        <w:t>Tecnología_</w:t>
      </w:r>
      <w:r w:rsidR="00CE5CA8" w:rsidRPr="00CE5CA8">
        <w:rPr>
          <w:b/>
          <w:bCs/>
          <w:color w:val="000000"/>
          <w:szCs w:val="20"/>
        </w:rPr>
        <w:t>IECYT</w:t>
      </w:r>
      <w:proofErr w:type="spellEnd"/>
    </w:p>
    <w:p w14:paraId="0363A488" w14:textId="33EB4B7C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</w:p>
    <w:p w14:paraId="111C1EB2" w14:textId="77777777" w:rsidR="00C14F66" w:rsidRDefault="00C14F66" w:rsidP="005B53F4">
      <w:pPr>
        <w:pStyle w:val="Textoindependiente"/>
        <w:ind w:right="-1"/>
        <w:jc w:val="both"/>
        <w:rPr>
          <w:lang w:val="es-ES"/>
        </w:rPr>
      </w:pPr>
    </w:p>
    <w:p w14:paraId="516DBCC6" w14:textId="2994ACB1" w:rsidR="00A544B7" w:rsidRDefault="00C14F66" w:rsidP="005B53F4">
      <w:pPr>
        <w:pStyle w:val="Textoindependiente"/>
        <w:ind w:right="-1"/>
        <w:jc w:val="both"/>
        <w:rPr>
          <w:lang w:val="es-ES"/>
        </w:rPr>
      </w:pPr>
      <w:proofErr w:type="gramStart"/>
      <w:r>
        <w:rPr>
          <w:lang w:val="es-ES"/>
        </w:rPr>
        <w:t>c</w:t>
      </w:r>
      <w:r w:rsidR="00A544B7" w:rsidRPr="00ED5C09">
        <w:rPr>
          <w:lang w:val="es-ES"/>
        </w:rPr>
        <w:t>on</w:t>
      </w:r>
      <w:proofErr w:type="gramEnd"/>
      <w:r w:rsidR="00A544B7" w:rsidRPr="00ED5C09">
        <w:rPr>
          <w:lang w:val="es-ES"/>
        </w:rPr>
        <w:t xml:space="preserve">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9C1E4" w14:textId="77777777" w:rsidR="00ED5C09" w:rsidRDefault="00ED5C09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310AD073" w14:textId="77777777" w:rsidR="001761EE" w:rsidRDefault="001761EE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lastRenderedPageBreak/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281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281"/>
      </w:tblGrid>
      <w:tr w:rsidR="00ED5C09" w:rsidRPr="00ED5C09" w14:paraId="10D8D287" w14:textId="77777777" w:rsidTr="0038716F">
        <w:trPr>
          <w:trHeight w:hRule="exact" w:val="572"/>
        </w:trPr>
        <w:tc>
          <w:tcPr>
            <w:tcW w:w="9281" w:type="dxa"/>
          </w:tcPr>
          <w:p w14:paraId="27916B94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A7EB8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38716F">
        <w:trPr>
          <w:trHeight w:hRule="exact" w:val="1948"/>
        </w:trPr>
        <w:tc>
          <w:tcPr>
            <w:tcW w:w="9281" w:type="dxa"/>
          </w:tcPr>
          <w:p w14:paraId="69113CA3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DB941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14:paraId="555030E0" w14:textId="77777777" w:rsidR="00A544B7" w:rsidRPr="00ED5C09" w:rsidRDefault="00A544B7" w:rsidP="005B53F4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06FDE4A" w14:textId="44C2056D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68C17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263CA">
              <w:rPr>
                <w:sz w:val="20"/>
                <w:szCs w:val="20"/>
                <w:lang w:val="es-ES"/>
              </w:rPr>
              <w:t>Currículum vitae</w:t>
            </w:r>
          </w:p>
          <w:p w14:paraId="5EAF7959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0CCF3B94" w14:textId="77777777" w:rsidR="00A544B7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9EBA9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14:paraId="052D5F75" w14:textId="77777777" w:rsidR="00ED5C09" w:rsidRP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38B3B1F1" w14:textId="77777777" w:rsidR="00A544B7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B581A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14:paraId="21F31684" w14:textId="77777777" w:rsidR="000B79CB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5B38F76" w14:textId="77777777" w:rsidR="000B79CB" w:rsidRPr="00ED5C09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2077D490" w14:textId="22CE9712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14:paraId="30225D66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3165D7AA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14:paraId="088777E9" w14:textId="77777777" w:rsidTr="0038716F">
        <w:trPr>
          <w:trHeight w:hRule="exact" w:val="833"/>
        </w:trPr>
        <w:tc>
          <w:tcPr>
            <w:tcW w:w="9281" w:type="dxa"/>
          </w:tcPr>
          <w:p w14:paraId="5FEFE206" w14:textId="4A9D6C9B" w:rsidR="00A544B7" w:rsidRPr="00FB0069" w:rsidRDefault="00ED5C09" w:rsidP="005B53F4">
            <w:pPr>
              <w:pStyle w:val="TableParagraph"/>
              <w:ind w:left="0"/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15655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proofErr w:type="spellStart"/>
            <w:r w:rsidR="00FA7B04">
              <w:rPr>
                <w:sz w:val="20"/>
                <w:szCs w:val="20"/>
              </w:rPr>
              <w:t>Acreditación</w:t>
            </w:r>
            <w:proofErr w:type="spellEnd"/>
            <w:r w:rsidR="00FA7B04">
              <w:rPr>
                <w:sz w:val="20"/>
                <w:szCs w:val="20"/>
              </w:rPr>
              <w:t xml:space="preserve"> documental de </w:t>
            </w:r>
            <w:proofErr w:type="spellStart"/>
            <w:r w:rsidR="00FA7B04">
              <w:rPr>
                <w:sz w:val="20"/>
                <w:szCs w:val="20"/>
              </w:rPr>
              <w:t>los</w:t>
            </w:r>
            <w:proofErr w:type="spellEnd"/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FA7B04">
              <w:rPr>
                <w:sz w:val="20"/>
                <w:szCs w:val="20"/>
              </w:rPr>
              <w:t>méritos</w:t>
            </w:r>
            <w:proofErr w:type="spellEnd"/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FA7B04">
              <w:rPr>
                <w:sz w:val="20"/>
                <w:szCs w:val="20"/>
              </w:rPr>
              <w:t>evaluables</w:t>
            </w:r>
            <w:proofErr w:type="spellEnd"/>
            <w:r w:rsidR="00ED7D4E">
              <w:rPr>
                <w:sz w:val="20"/>
                <w:szCs w:val="20"/>
              </w:rPr>
              <w:t>,</w:t>
            </w:r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ED7D4E">
              <w:rPr>
                <w:sz w:val="20"/>
                <w:szCs w:val="20"/>
              </w:rPr>
              <w:t>según</w:t>
            </w:r>
            <w:proofErr w:type="spellEnd"/>
            <w:r w:rsidR="00ED7D4E">
              <w:rPr>
                <w:sz w:val="20"/>
                <w:szCs w:val="20"/>
              </w:rPr>
              <w:t xml:space="preserve"> </w:t>
            </w:r>
            <w:r w:rsidR="00FE0D06">
              <w:rPr>
                <w:sz w:val="20"/>
                <w:szCs w:val="20"/>
              </w:rPr>
              <w:t>ANEXO 1</w:t>
            </w:r>
            <w:r w:rsidR="00ED7D4E">
              <w:rPr>
                <w:sz w:val="20"/>
                <w:szCs w:val="20"/>
              </w:rPr>
              <w:t xml:space="preserve"> de la </w:t>
            </w:r>
            <w:proofErr w:type="spellStart"/>
            <w:r w:rsidR="00ED7D4E">
              <w:rPr>
                <w:sz w:val="20"/>
                <w:szCs w:val="20"/>
              </w:rPr>
              <w:t>convocatoria</w:t>
            </w:r>
            <w:proofErr w:type="spellEnd"/>
            <w:r w:rsidR="009D33DD">
              <w:rPr>
                <w:sz w:val="20"/>
                <w:szCs w:val="20"/>
              </w:rPr>
              <w:t xml:space="preserve"> </w:t>
            </w:r>
            <w:proofErr w:type="spellStart"/>
            <w:r w:rsidR="0042726C">
              <w:rPr>
                <w:sz w:val="20"/>
                <w:szCs w:val="20"/>
              </w:rPr>
              <w:t>dependiendo</w:t>
            </w:r>
            <w:proofErr w:type="spellEnd"/>
            <w:r w:rsidR="0042726C">
              <w:rPr>
                <w:sz w:val="20"/>
                <w:szCs w:val="20"/>
              </w:rPr>
              <w:t xml:space="preserve"> de</w:t>
            </w:r>
            <w:r w:rsidR="0038716F" w:rsidRPr="00316CB1">
              <w:rPr>
                <w:sz w:val="20"/>
                <w:szCs w:val="20"/>
              </w:rPr>
              <w:t xml:space="preserve"> l</w:t>
            </w:r>
            <w:r w:rsidR="009D33DD" w:rsidRPr="00316CB1">
              <w:rPr>
                <w:sz w:val="20"/>
                <w:szCs w:val="20"/>
              </w:rPr>
              <w:t xml:space="preserve">a plaza. </w:t>
            </w:r>
            <w:r w:rsidR="009D33DD" w:rsidRPr="009E1E6A">
              <w:rPr>
                <w:i/>
                <w:sz w:val="20"/>
                <w:szCs w:val="20"/>
              </w:rPr>
              <w:t xml:space="preserve">Se </w:t>
            </w:r>
            <w:proofErr w:type="spellStart"/>
            <w:r w:rsidR="009D33DD" w:rsidRPr="009E1E6A">
              <w:rPr>
                <w:i/>
                <w:sz w:val="20"/>
                <w:szCs w:val="20"/>
              </w:rPr>
              <w:t>debe</w:t>
            </w:r>
            <w:proofErr w:type="spellEnd"/>
            <w:r w:rsidR="009D33DD" w:rsidRPr="009E1E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D33DD" w:rsidRPr="009E1E6A">
              <w:rPr>
                <w:i/>
                <w:sz w:val="20"/>
                <w:szCs w:val="20"/>
              </w:rPr>
              <w:t>envíar</w:t>
            </w:r>
            <w:proofErr w:type="spellEnd"/>
            <w:r w:rsidR="009D33DD" w:rsidRPr="009E1E6A">
              <w:rPr>
                <w:i/>
                <w:sz w:val="20"/>
                <w:szCs w:val="20"/>
              </w:rPr>
              <w:t xml:space="preserve"> </w:t>
            </w:r>
            <w:r w:rsidR="009D33DD" w:rsidRPr="009E1E6A">
              <w:rPr>
                <w:b/>
                <w:i/>
                <w:color w:val="FF0000"/>
                <w:sz w:val="20"/>
                <w:szCs w:val="20"/>
                <w:u w:val="single"/>
              </w:rPr>
              <w:t>un pdf</w:t>
            </w:r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con </w:t>
            </w:r>
            <w:proofErr w:type="spellStart"/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>los</w:t>
            </w:r>
            <w:proofErr w:type="spellEnd"/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>méritos</w:t>
            </w:r>
            <w:proofErr w:type="spellEnd"/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evaluables</w:t>
            </w:r>
            <w:proofErr w:type="spellEnd"/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p</w:t>
            </w:r>
            <w:r w:rsidR="00FB0069">
              <w:rPr>
                <w:b/>
                <w:i/>
                <w:color w:val="FF0000"/>
                <w:sz w:val="20"/>
                <w:szCs w:val="20"/>
                <w:u w:val="single"/>
              </w:rPr>
              <w:t>or</w:t>
            </w:r>
            <w:proofErr w:type="spellEnd"/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8716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cada</w:t>
            </w:r>
            <w:proofErr w:type="spellEnd"/>
            <w:r w:rsidR="0038716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8716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una</w:t>
            </w:r>
            <w:proofErr w:type="spellEnd"/>
            <w:r w:rsidR="0038716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de las</w:t>
            </w:r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plaza</w:t>
            </w:r>
            <w:r w:rsidR="0030203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s</w:t>
            </w:r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 la</w:t>
            </w:r>
            <w:r w:rsidR="00371324">
              <w:rPr>
                <w:b/>
                <w:i/>
                <w:color w:val="FF0000"/>
                <w:sz w:val="20"/>
                <w:szCs w:val="20"/>
                <w:u w:val="single"/>
              </w:rPr>
              <w:t>s</w:t>
            </w:r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que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concurra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indicando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el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código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numérico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de la plaza.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ED5C09" w:rsidRDefault="00ED5C09" w:rsidP="001761EE">
      <w:pPr>
        <w:pStyle w:val="Textoindependiente"/>
        <w:spacing w:before="99" w:line="240" w:lineRule="atLeast"/>
        <w:ind w:right="117"/>
        <w:jc w:val="both"/>
        <w:rPr>
          <w:lang w:val="es-ES"/>
        </w:rPr>
      </w:pPr>
      <w:r>
        <w:rPr>
          <w:lang w:val="es-ES"/>
        </w:rPr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14:paraId="3E023DE7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770D9B6F" w14:textId="77777777" w:rsidR="007B2536" w:rsidRPr="00ED5C09" w:rsidRDefault="007B2536" w:rsidP="001761EE">
      <w:pPr>
        <w:pStyle w:val="Textoindependiente"/>
        <w:spacing w:before="10" w:line="240" w:lineRule="atLeast"/>
        <w:jc w:val="both"/>
        <w:rPr>
          <w:lang w:val="es-ES"/>
        </w:rPr>
      </w:pPr>
    </w:p>
    <w:p w14:paraId="6010ED54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  <w:r w:rsidRPr="00ED5C09">
        <w:rPr>
          <w:lang w:val="es-ES"/>
        </w:rPr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14:paraId="046DA109" w14:textId="77777777" w:rsidR="007B2536" w:rsidRPr="00ED5C09" w:rsidRDefault="007B2536" w:rsidP="001761EE">
      <w:pPr>
        <w:pStyle w:val="Textoindependiente"/>
        <w:spacing w:line="240" w:lineRule="atLeast"/>
        <w:ind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ED5C09" w:rsidRDefault="007B2536" w:rsidP="001761EE">
      <w:pPr>
        <w:pStyle w:val="Textoindependiente"/>
        <w:spacing w:line="240" w:lineRule="atLeast"/>
        <w:ind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0BD40288" w14:textId="77777777" w:rsidR="007B2536" w:rsidRPr="00ED5C09" w:rsidRDefault="007B2536" w:rsidP="001761EE">
      <w:pPr>
        <w:pStyle w:val="Textoindependiente"/>
        <w:spacing w:before="3" w:line="240" w:lineRule="atLeast"/>
        <w:jc w:val="both"/>
        <w:rPr>
          <w:lang w:val="es-ES"/>
        </w:rPr>
      </w:pPr>
    </w:p>
    <w:p w14:paraId="5F71C776" w14:textId="77777777" w:rsidR="00ED5C09" w:rsidRDefault="00ED5C09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proofErr w:type="gramStart"/>
      <w:r>
        <w:rPr>
          <w:lang w:val="es-ES"/>
        </w:rPr>
        <w:t>………………………………,</w:t>
      </w:r>
      <w:proofErr w:type="gramEnd"/>
      <w:r>
        <w:rPr>
          <w:lang w:val="es-ES"/>
        </w:rPr>
        <w:t xml:space="preserve">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BB87" w14:textId="77777777" w:rsidR="002F2FA9" w:rsidRDefault="002F2FA9">
      <w:r>
        <w:separator/>
      </w:r>
    </w:p>
  </w:endnote>
  <w:endnote w:type="continuationSeparator" w:id="0">
    <w:p w14:paraId="60FC8260" w14:textId="77777777" w:rsidR="002F2FA9" w:rsidRDefault="002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CE71EA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CE71EA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CE71EA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CE71EA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CE71EA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CE71EA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CE71EA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4659" w14:textId="77777777" w:rsidR="002F2FA9" w:rsidRDefault="002F2FA9">
      <w:r>
        <w:separator/>
      </w:r>
    </w:p>
  </w:footnote>
  <w:footnote w:type="continuationSeparator" w:id="0">
    <w:p w14:paraId="2FC7713A" w14:textId="77777777" w:rsidR="002F2FA9" w:rsidRDefault="002F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91" w:type="dxa"/>
      <w:tblInd w:w="-653" w:type="dxa"/>
      <w:tblLayout w:type="fixed"/>
      <w:tblLook w:val="04A0" w:firstRow="1" w:lastRow="0" w:firstColumn="1" w:lastColumn="0" w:noHBand="0" w:noVBand="1"/>
    </w:tblPr>
    <w:tblGrid>
      <w:gridCol w:w="9975"/>
      <w:gridCol w:w="2816"/>
    </w:tblGrid>
    <w:tr w:rsidR="00F82E1A" w:rsidRPr="004F0FF1" w14:paraId="1DCEF254" w14:textId="77777777" w:rsidTr="00F81A1F">
      <w:trPr>
        <w:trHeight w:val="1490"/>
      </w:trPr>
      <w:tc>
        <w:tcPr>
          <w:tcW w:w="9975" w:type="dxa"/>
        </w:tcPr>
        <w:p w14:paraId="29CB85A2" w14:textId="77777777" w:rsidR="00F81A1F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  <w:tbl>
          <w:tblPr>
            <w:tblW w:w="10525" w:type="dxa"/>
            <w:tblInd w:w="5" w:type="dxa"/>
            <w:tblLayout w:type="fixed"/>
            <w:tblLook w:val="04A0" w:firstRow="1" w:lastRow="0" w:firstColumn="1" w:lastColumn="0" w:noHBand="0" w:noVBand="1"/>
          </w:tblPr>
          <w:tblGrid>
            <w:gridCol w:w="6291"/>
            <w:gridCol w:w="4234"/>
          </w:tblGrid>
          <w:tr w:rsidR="00F81A1F" w14:paraId="501A4518" w14:textId="77777777" w:rsidTr="00F81A1F">
            <w:trPr>
              <w:trHeight w:val="391"/>
            </w:trPr>
            <w:tc>
              <w:tcPr>
                <w:tcW w:w="6291" w:type="dxa"/>
                <w:vAlign w:val="center"/>
                <w:hideMark/>
              </w:tcPr>
              <w:p w14:paraId="46E4CA89" w14:textId="16B3E1F9" w:rsidR="00F81A1F" w:rsidRDefault="00F81A1F" w:rsidP="00F81A1F">
                <w:pPr>
                  <w:pStyle w:val="Encabezado"/>
                  <w:tabs>
                    <w:tab w:val="clear" w:pos="8504"/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4384" behindDoc="0" locked="0" layoutInCell="1" allowOverlap="1" wp14:anchorId="7FD26E77" wp14:editId="4CD8D842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-109855</wp:posOffset>
                      </wp:positionV>
                      <wp:extent cx="2480310" cy="755650"/>
                      <wp:effectExtent l="0" t="0" r="0" b="6350"/>
                      <wp:wrapSquare wrapText="bothSides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34" w:type="dxa"/>
                <w:vAlign w:val="center"/>
              </w:tcPr>
              <w:p w14:paraId="523AB49F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31302336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1EC3943A" w14:textId="77777777" w:rsidR="00F81A1F" w:rsidRDefault="00F81A1F" w:rsidP="00F81A1F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2FD3A796" w14:textId="1603C5E4" w:rsidR="00A41C91" w:rsidRPr="004F0FF1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</w:tc>
      <w:tc>
        <w:tcPr>
          <w:tcW w:w="2816" w:type="dxa"/>
        </w:tcPr>
        <w:p w14:paraId="65D0FEE1" w14:textId="592E225E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tbl>
          <w:tblPr>
            <w:tblW w:w="0" w:type="dxa"/>
            <w:tblLayout w:type="fixed"/>
            <w:tblLook w:val="04A0" w:firstRow="1" w:lastRow="0" w:firstColumn="1" w:lastColumn="0" w:noHBand="0" w:noVBand="1"/>
          </w:tblPr>
          <w:tblGrid>
            <w:gridCol w:w="7054"/>
            <w:gridCol w:w="3406"/>
          </w:tblGrid>
          <w:tr w:rsidR="00F81A1F" w14:paraId="0D13FC55" w14:textId="77777777" w:rsidTr="00F81A1F">
            <w:trPr>
              <w:trHeight w:val="2268"/>
            </w:trPr>
            <w:tc>
              <w:tcPr>
                <w:tcW w:w="7054" w:type="dxa"/>
                <w:vAlign w:val="center"/>
                <w:hideMark/>
              </w:tcPr>
              <w:p w14:paraId="716D7E39" w14:textId="0CA3F57D" w:rsidR="00F81A1F" w:rsidRDefault="00F81A1F" w:rsidP="00F81A1F">
                <w:pPr>
                  <w:pStyle w:val="Encabezado"/>
                  <w:tabs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1824" behindDoc="0" locked="0" layoutInCell="1" allowOverlap="1" wp14:anchorId="18CC51DE" wp14:editId="09D7050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-99695</wp:posOffset>
                      </wp:positionV>
                      <wp:extent cx="2480310" cy="755650"/>
                      <wp:effectExtent l="0" t="0" r="0" b="635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6" w:type="dxa"/>
                <w:vAlign w:val="center"/>
              </w:tcPr>
              <w:p w14:paraId="109042FA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09662473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2E910906" w14:textId="77777777" w:rsidR="00F81A1F" w:rsidRDefault="00F81A1F" w:rsidP="00F81A1F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56208008" w14:textId="5A80F0A4" w:rsidR="00A073D8" w:rsidRPr="004F0FF1" w:rsidRDefault="00A073D8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4D92E6D0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77E"/>
    <w:rsid w:val="000D5F6C"/>
    <w:rsid w:val="000F3F3A"/>
    <w:rsid w:val="00123485"/>
    <w:rsid w:val="00136EC4"/>
    <w:rsid w:val="0016054F"/>
    <w:rsid w:val="00160DAF"/>
    <w:rsid w:val="00163431"/>
    <w:rsid w:val="00170AB7"/>
    <w:rsid w:val="00172D6B"/>
    <w:rsid w:val="00175B92"/>
    <w:rsid w:val="001761EE"/>
    <w:rsid w:val="001A43EF"/>
    <w:rsid w:val="001A5B3C"/>
    <w:rsid w:val="001B1FB4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7028E"/>
    <w:rsid w:val="00286035"/>
    <w:rsid w:val="00287621"/>
    <w:rsid w:val="002A4308"/>
    <w:rsid w:val="002A6C50"/>
    <w:rsid w:val="002D19D0"/>
    <w:rsid w:val="002E2570"/>
    <w:rsid w:val="002F2FA9"/>
    <w:rsid w:val="0030203F"/>
    <w:rsid w:val="003036D5"/>
    <w:rsid w:val="00316CB1"/>
    <w:rsid w:val="003262F5"/>
    <w:rsid w:val="00340944"/>
    <w:rsid w:val="00371324"/>
    <w:rsid w:val="00372F18"/>
    <w:rsid w:val="0038716F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726C"/>
    <w:rsid w:val="00441E3F"/>
    <w:rsid w:val="00451BF2"/>
    <w:rsid w:val="00456AAC"/>
    <w:rsid w:val="00463404"/>
    <w:rsid w:val="00470B0F"/>
    <w:rsid w:val="00471067"/>
    <w:rsid w:val="0048581B"/>
    <w:rsid w:val="004A542B"/>
    <w:rsid w:val="004B6D74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A2E1D"/>
    <w:rsid w:val="005B53F4"/>
    <w:rsid w:val="005F73FC"/>
    <w:rsid w:val="00605B32"/>
    <w:rsid w:val="0060761C"/>
    <w:rsid w:val="00626D0A"/>
    <w:rsid w:val="006306F2"/>
    <w:rsid w:val="00647E1D"/>
    <w:rsid w:val="006A46C4"/>
    <w:rsid w:val="006A701F"/>
    <w:rsid w:val="006B26F6"/>
    <w:rsid w:val="006B43A2"/>
    <w:rsid w:val="006C10BB"/>
    <w:rsid w:val="007059CC"/>
    <w:rsid w:val="00706A69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C62A5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4EC6"/>
    <w:rsid w:val="009B50E6"/>
    <w:rsid w:val="009C05BF"/>
    <w:rsid w:val="009D33DD"/>
    <w:rsid w:val="009E1E6A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D5894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C14F66"/>
    <w:rsid w:val="00C4133C"/>
    <w:rsid w:val="00C47726"/>
    <w:rsid w:val="00C478EA"/>
    <w:rsid w:val="00CA4D22"/>
    <w:rsid w:val="00CA7DDA"/>
    <w:rsid w:val="00CB450E"/>
    <w:rsid w:val="00CB7302"/>
    <w:rsid w:val="00CD05D9"/>
    <w:rsid w:val="00CD610B"/>
    <w:rsid w:val="00CD76E5"/>
    <w:rsid w:val="00CE5CA8"/>
    <w:rsid w:val="00CE71EA"/>
    <w:rsid w:val="00CE72A6"/>
    <w:rsid w:val="00CF3CFA"/>
    <w:rsid w:val="00D02320"/>
    <w:rsid w:val="00D061CA"/>
    <w:rsid w:val="00D12615"/>
    <w:rsid w:val="00D40BC3"/>
    <w:rsid w:val="00D56543"/>
    <w:rsid w:val="00D645A9"/>
    <w:rsid w:val="00D76CB7"/>
    <w:rsid w:val="00D96A65"/>
    <w:rsid w:val="00D97FFC"/>
    <w:rsid w:val="00DA0FC4"/>
    <w:rsid w:val="00DA2801"/>
    <w:rsid w:val="00DA43CE"/>
    <w:rsid w:val="00DA4B18"/>
    <w:rsid w:val="00DB3631"/>
    <w:rsid w:val="00DB6D3D"/>
    <w:rsid w:val="00DB7E75"/>
    <w:rsid w:val="00DD4963"/>
    <w:rsid w:val="00DE2041"/>
    <w:rsid w:val="00E034BA"/>
    <w:rsid w:val="00E263CA"/>
    <w:rsid w:val="00E53BC3"/>
    <w:rsid w:val="00E668A0"/>
    <w:rsid w:val="00E93671"/>
    <w:rsid w:val="00EB3AB1"/>
    <w:rsid w:val="00ED3AA3"/>
    <w:rsid w:val="00ED5C09"/>
    <w:rsid w:val="00ED7D4E"/>
    <w:rsid w:val="00EF2D5C"/>
    <w:rsid w:val="00F0533B"/>
    <w:rsid w:val="00F15C9A"/>
    <w:rsid w:val="00F16DB9"/>
    <w:rsid w:val="00F25E92"/>
    <w:rsid w:val="00F3283E"/>
    <w:rsid w:val="00F35478"/>
    <w:rsid w:val="00F36C69"/>
    <w:rsid w:val="00F617E8"/>
    <w:rsid w:val="00F672B7"/>
    <w:rsid w:val="00F7050D"/>
    <w:rsid w:val="00F772D0"/>
    <w:rsid w:val="00F81895"/>
    <w:rsid w:val="00F81A1F"/>
    <w:rsid w:val="00F82E1A"/>
    <w:rsid w:val="00F87798"/>
    <w:rsid w:val="00F87B7F"/>
    <w:rsid w:val="00FA07E2"/>
    <w:rsid w:val="00FA7B04"/>
    <w:rsid w:val="00FB0069"/>
    <w:rsid w:val="00FB7331"/>
    <w:rsid w:val="00FC01C6"/>
    <w:rsid w:val="00FC31C5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9842D-E121-4CB4-A0C2-F9910353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2159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</cp:revision>
  <cp:lastPrinted>2016-03-01T09:58:00Z</cp:lastPrinted>
  <dcterms:created xsi:type="dcterms:W3CDTF">2021-09-16T10:25:00Z</dcterms:created>
  <dcterms:modified xsi:type="dcterms:W3CDTF">2021-09-16T10:25:00Z</dcterms:modified>
</cp:coreProperties>
</file>